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1403985</wp:posOffset>
                </wp:positionH>
                <wp:positionV relativeFrom="paragraph">
                  <wp:posOffset>-231140</wp:posOffset>
                </wp:positionV>
                <wp:extent cx="5191125" cy="9810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F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3413D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21</w:t>
                            </w:r>
                          </w:p>
                          <w:p w:rsidR="00D629EF" w:rsidRPr="009A6E29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29EF" w:rsidRDefault="00D629EF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sur poste ULIS</w:t>
                            </w:r>
                          </w:p>
                          <w:p w:rsidR="00D629EF" w:rsidRPr="009A6E29" w:rsidRDefault="00D629EF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55pt;margin-top:-18.2pt;width:4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" stroked="f">
                <v:textbox>
                  <w:txbxContent>
                    <w:p w:rsidR="00D629EF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3413D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21</w:t>
                      </w:r>
                    </w:p>
                    <w:p w:rsidR="00D629EF" w:rsidRPr="009A6E29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D629EF" w:rsidRDefault="00D629EF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sur poste ULIS</w:t>
                      </w:r>
                    </w:p>
                    <w:p w:rsidR="00D629EF" w:rsidRPr="009A6E29" w:rsidRDefault="00D629EF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D9">
        <w:rPr>
          <w:b/>
          <w:bCs/>
          <w:noProof/>
          <w:lang w:eastAsia="fr-FR"/>
        </w:rPr>
        <w:drawing>
          <wp:inline distT="0" distB="0" distL="0" distR="0" wp14:anchorId="71DF8641" wp14:editId="272E6F1D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223"/>
        <w:gridCol w:w="5560"/>
      </w:tblGrid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754350">
        <w:trPr>
          <w:trHeight w:val="567"/>
        </w:trPr>
        <w:tc>
          <w:tcPr>
            <w:tcW w:w="10196" w:type="dxa"/>
            <w:gridSpan w:val="3"/>
          </w:tcPr>
          <w:p w:rsidR="00E277BF" w:rsidRPr="006066F1" w:rsidRDefault="00D10501" w:rsidP="003413D9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3413D9">
              <w:rPr>
                <w:rFonts w:ascii="Arial Narrow" w:hAnsi="Arial Narrow" w:cs="Arial"/>
                <w:color w:val="000000"/>
                <w:szCs w:val="24"/>
              </w:rPr>
              <w:t>20</w:t>
            </w:r>
            <w:r w:rsidR="009A6E29"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754350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754350" w:rsidRPr="00421A98" w:rsidTr="00CC4BB4">
        <w:tc>
          <w:tcPr>
            <w:tcW w:w="1413" w:type="dxa"/>
            <w:vAlign w:val="center"/>
          </w:tcPr>
          <w:p w:rsidR="00754350" w:rsidRPr="00421A98" w:rsidRDefault="00754350" w:rsidP="00CC4BB4">
            <w:pPr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8783" w:type="dxa"/>
            <w:gridSpan w:val="2"/>
            <w:vAlign w:val="center"/>
          </w:tcPr>
          <w:p w:rsidR="00754350" w:rsidRPr="00421A98" w:rsidRDefault="00754350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:rsidR="004663FA" w:rsidRPr="00D10501" w:rsidRDefault="00421A98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D10501">
        <w:rPr>
          <w:rFonts w:ascii="Arial Narrow" w:hAnsi="Arial Narrow"/>
        </w:rPr>
        <w:t>Le présent dos</w:t>
      </w:r>
      <w:r w:rsidR="00D629EF" w:rsidRPr="00D10501">
        <w:rPr>
          <w:rFonts w:ascii="Arial Narrow" w:hAnsi="Arial Narrow"/>
        </w:rPr>
        <w:t>sier est à compléter par 1 CV,</w:t>
      </w:r>
      <w:r w:rsidRPr="00D10501">
        <w:rPr>
          <w:rFonts w:ascii="Arial Narrow" w:hAnsi="Arial Narrow"/>
        </w:rPr>
        <w:t xml:space="preserve"> </w:t>
      </w:r>
      <w:r w:rsidR="00A24DFC" w:rsidRPr="00D10501">
        <w:rPr>
          <w:rFonts w:ascii="Arial Narrow" w:hAnsi="Arial Narrow"/>
        </w:rPr>
        <w:t>1</w:t>
      </w:r>
      <w:r w:rsidRPr="00D10501">
        <w:rPr>
          <w:rFonts w:ascii="Arial Narrow" w:hAnsi="Arial Narrow"/>
        </w:rPr>
        <w:t xml:space="preserve"> lettre de m</w:t>
      </w:r>
      <w:r w:rsidR="00D629EF" w:rsidRPr="00D10501">
        <w:rPr>
          <w:rFonts w:ascii="Arial Narrow" w:hAnsi="Arial Narrow"/>
        </w:rPr>
        <w:t xml:space="preserve">otivation, copie du dernier rapport d’inspection </w:t>
      </w:r>
      <w:r w:rsidR="00CC0470">
        <w:rPr>
          <w:rFonts w:ascii="Arial Narrow" w:hAnsi="Arial Narrow"/>
        </w:rPr>
        <w:t xml:space="preserve">ou du dernier compte rendu de rendez-vous de carrière </w:t>
      </w:r>
      <w:r w:rsidR="00D629EF" w:rsidRPr="00D10501">
        <w:rPr>
          <w:rFonts w:ascii="Arial Narrow" w:hAnsi="Arial Narrow"/>
        </w:rPr>
        <w:t>et si le ca</w:t>
      </w:r>
      <w:r w:rsidR="00B90A20" w:rsidRPr="00D10501">
        <w:rPr>
          <w:rFonts w:ascii="Arial Narrow" w:hAnsi="Arial Narrow"/>
        </w:rPr>
        <w:t>ndidat le possède, copie du 2CA</w:t>
      </w:r>
      <w:r w:rsidR="00D629EF" w:rsidRPr="00D10501">
        <w:rPr>
          <w:rFonts w:ascii="Arial Narrow" w:hAnsi="Arial Narrow"/>
        </w:rPr>
        <w:t>SH ou CAPPEI</w:t>
      </w:r>
    </w:p>
    <w:p w:rsidR="00863A40" w:rsidRDefault="00863A40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</w:p>
    <w:p w:rsidR="00D10501" w:rsidRDefault="00D629EF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  <w:r w:rsidRPr="00D10501">
        <w:rPr>
          <w:rFonts w:ascii="Arial Narrow" w:hAnsi="Arial Narrow"/>
          <w:u w:val="single"/>
        </w:rPr>
        <w:t>PJ</w:t>
      </w:r>
      <w:r w:rsidR="00421A98" w:rsidRPr="00D10501">
        <w:rPr>
          <w:rFonts w:ascii="Arial Narrow" w:hAnsi="Arial Narrow"/>
          <w:u w:val="single"/>
        </w:rPr>
        <w:t xml:space="preserve"> fournies :</w:t>
      </w:r>
      <w:r w:rsidR="00A24DFC" w:rsidRPr="00D10501">
        <w:rPr>
          <w:rFonts w:ascii="Arial Narrow" w:hAnsi="Arial Narrow"/>
          <w:u w:val="single"/>
        </w:rPr>
        <w:t xml:space="preserve"> </w:t>
      </w:r>
    </w:p>
    <w:p w:rsidR="00CC0470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CC0470">
        <w:rPr>
          <w:rFonts w:ascii="Arial Narrow" w:hAnsi="Arial Narrow"/>
        </w:rPr>
        <w:t>CV</w:t>
      </w:r>
      <w:r w:rsidR="00D629EF" w:rsidRPr="00D10501">
        <w:rPr>
          <w:rFonts w:ascii="Arial Narrow" w:hAnsi="Arial Narrow"/>
        </w:rPr>
        <w:tab/>
      </w:r>
      <w:r w:rsidR="00D629EF" w:rsidRPr="00D10501">
        <w:rPr>
          <w:rFonts w:ascii="Arial Narrow" w:hAnsi="Arial Narrow"/>
        </w:rPr>
        <w:tab/>
      </w: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>Lettre</w:t>
      </w:r>
      <w:r w:rsidR="00A24DFC" w:rsidRPr="00D10501">
        <w:rPr>
          <w:rFonts w:ascii="Arial Narrow" w:hAnsi="Arial Narrow"/>
        </w:rPr>
        <w:t xml:space="preserve"> de motivation</w:t>
      </w:r>
      <w:r w:rsidR="00B90A20" w:rsidRPr="00D10501">
        <w:rPr>
          <w:rFonts w:ascii="Arial Narrow" w:hAnsi="Arial Narrow"/>
        </w:rPr>
        <w:tab/>
      </w:r>
      <w:r w:rsidR="00D629EF"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D629EF" w:rsidRPr="00D10501">
        <w:rPr>
          <w:rFonts w:ascii="Arial Narrow" w:hAnsi="Arial Narrow"/>
        </w:rPr>
        <w:t>opie</w:t>
      </w:r>
      <w:r w:rsidR="00CC0470">
        <w:rPr>
          <w:rFonts w:ascii="Arial Narrow" w:hAnsi="Arial Narrow"/>
        </w:rPr>
        <w:t xml:space="preserve"> du dernier rapport d’inspection / compte rendu du rendez-vous de carrière</w:t>
      </w:r>
    </w:p>
    <w:p w:rsidR="00421A98" w:rsidRPr="00D10501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421A98" w:rsidRPr="00D10501">
        <w:rPr>
          <w:rFonts w:ascii="Arial Narrow" w:hAnsi="Arial Narrow"/>
        </w:rPr>
        <w:t xml:space="preserve">opie </w:t>
      </w:r>
      <w:r w:rsidR="00B90A20" w:rsidRPr="00D10501">
        <w:rPr>
          <w:rFonts w:ascii="Arial Narrow" w:hAnsi="Arial Narrow"/>
        </w:rPr>
        <w:t>du 2CA</w:t>
      </w:r>
      <w:r w:rsidR="00D629EF" w:rsidRPr="00D10501">
        <w:rPr>
          <w:rFonts w:ascii="Arial Narrow" w:hAnsi="Arial Narrow"/>
        </w:rPr>
        <w:t>SH ou CAPPEI</w:t>
      </w:r>
    </w:p>
    <w:p w:rsidR="00893B0A" w:rsidRPr="00D10501" w:rsidRDefault="00C90CB4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 xml:space="preserve">Je ne dispose pas du CAPPEI et je m’engage à passer les épreuves </w:t>
      </w:r>
      <w:r w:rsidR="00B90A20" w:rsidRPr="00D10501">
        <w:rPr>
          <w:rFonts w:ascii="Arial Narrow" w:hAnsi="Arial Narrow"/>
        </w:rPr>
        <w:t>du certificat</w:t>
      </w:r>
      <w:r w:rsidR="00CC4BB4">
        <w:rPr>
          <w:rFonts w:ascii="Arial Narrow" w:hAnsi="Arial Narrow"/>
        </w:rPr>
        <w:t xml:space="preserve">. Je suis </w:t>
      </w:r>
      <w:proofErr w:type="spellStart"/>
      <w:proofErr w:type="gramStart"/>
      <w:r w:rsidR="00CC4BB4">
        <w:rPr>
          <w:rFonts w:ascii="Arial Narrow" w:hAnsi="Arial Narrow"/>
        </w:rPr>
        <w:t>informé.e</w:t>
      </w:r>
      <w:proofErr w:type="spellEnd"/>
      <w:proofErr w:type="gramEnd"/>
      <w:r w:rsidR="00D629EF" w:rsidRPr="00D10501">
        <w:rPr>
          <w:rFonts w:ascii="Arial Narrow" w:hAnsi="Arial Narrow"/>
        </w:rPr>
        <w:t xml:space="preserve"> que si ma candidature </w:t>
      </w:r>
      <w:r w:rsidR="00926732" w:rsidRPr="00D10501">
        <w:rPr>
          <w:rFonts w:ascii="Arial Narrow" w:hAnsi="Arial Narrow"/>
        </w:rPr>
        <w:t xml:space="preserve">sur poste ULIS </w:t>
      </w:r>
      <w:r w:rsidR="00D629EF" w:rsidRPr="00D10501">
        <w:rPr>
          <w:rFonts w:ascii="Arial Narrow" w:hAnsi="Arial Narrow"/>
        </w:rPr>
        <w:t>est retenue</w:t>
      </w:r>
      <w:r w:rsidR="00926732" w:rsidRPr="00D10501">
        <w:rPr>
          <w:rFonts w:ascii="Arial Narrow" w:hAnsi="Arial Narrow"/>
        </w:rPr>
        <w:t>,</w:t>
      </w:r>
      <w:r w:rsidR="00D629EF" w:rsidRPr="00D10501">
        <w:rPr>
          <w:rFonts w:ascii="Arial Narrow" w:hAnsi="Arial Narrow"/>
        </w:rPr>
        <w:t xml:space="preserve"> je serai </w:t>
      </w:r>
      <w:proofErr w:type="spellStart"/>
      <w:r w:rsidR="00D629EF" w:rsidRPr="00D10501">
        <w:rPr>
          <w:rFonts w:ascii="Arial Narrow" w:hAnsi="Arial Narrow"/>
        </w:rPr>
        <w:t>affecté</w:t>
      </w:r>
      <w:r w:rsidR="00FB4032">
        <w:rPr>
          <w:rFonts w:ascii="Arial Narrow" w:hAnsi="Arial Narrow"/>
        </w:rPr>
        <w:t>.</w:t>
      </w:r>
      <w:r w:rsidR="00926732" w:rsidRPr="00D10501">
        <w:rPr>
          <w:rFonts w:ascii="Arial Narrow" w:hAnsi="Arial Narrow"/>
        </w:rPr>
        <w:t>e</w:t>
      </w:r>
      <w:proofErr w:type="spellEnd"/>
      <w:r w:rsidR="00D629EF" w:rsidRPr="00D10501">
        <w:rPr>
          <w:rFonts w:ascii="Arial Narrow" w:hAnsi="Arial Narrow"/>
        </w:rPr>
        <w:t xml:space="preserve"> à titre provisoire pour l’année scolaire 20</w:t>
      </w:r>
      <w:r w:rsidR="00FB4032">
        <w:rPr>
          <w:rFonts w:ascii="Arial Narrow" w:hAnsi="Arial Narrow"/>
        </w:rPr>
        <w:t>2</w:t>
      </w:r>
      <w:r w:rsidR="003413D9">
        <w:rPr>
          <w:rFonts w:ascii="Arial Narrow" w:hAnsi="Arial Narrow"/>
        </w:rPr>
        <w:t>1</w:t>
      </w:r>
      <w:r w:rsidR="00D629EF" w:rsidRPr="00D10501">
        <w:rPr>
          <w:rFonts w:ascii="Arial Narrow" w:hAnsi="Arial Narrow"/>
        </w:rPr>
        <w:t>-20</w:t>
      </w:r>
      <w:r w:rsidR="00D10501" w:rsidRPr="00D10501">
        <w:rPr>
          <w:rFonts w:ascii="Arial Narrow" w:hAnsi="Arial Narrow"/>
        </w:rPr>
        <w:t>2</w:t>
      </w:r>
      <w:r w:rsidR="00FB4032">
        <w:rPr>
          <w:rFonts w:ascii="Arial Narrow" w:hAnsi="Arial Narrow"/>
        </w:rPr>
        <w:t>1</w:t>
      </w:r>
      <w:r w:rsidR="003413D9">
        <w:rPr>
          <w:rFonts w:ascii="Arial Narrow" w:hAnsi="Arial Narrow"/>
        </w:rPr>
        <w:t>2</w:t>
      </w:r>
    </w:p>
    <w:p w:rsidR="00D629EF" w:rsidRPr="00D10501" w:rsidRDefault="00D629EF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</w:p>
    <w:p w:rsidR="009A6E29" w:rsidRPr="00D10501" w:rsidRDefault="00FB4032" w:rsidP="00893B0A">
      <w:pPr>
        <w:spacing w:after="120"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 suis </w:t>
      </w:r>
      <w:proofErr w:type="spellStart"/>
      <w:proofErr w:type="gramStart"/>
      <w:r>
        <w:rPr>
          <w:rFonts w:ascii="Arial Narrow" w:hAnsi="Arial Narrow"/>
          <w:i/>
        </w:rPr>
        <w:t>informé.</w:t>
      </w:r>
      <w:r w:rsidR="009A6E29" w:rsidRPr="00D10501">
        <w:rPr>
          <w:rFonts w:ascii="Arial Narrow" w:hAnsi="Arial Narrow"/>
          <w:i/>
        </w:rPr>
        <w:t>e</w:t>
      </w:r>
      <w:proofErr w:type="spellEnd"/>
      <w:proofErr w:type="gramEnd"/>
      <w:r w:rsidR="009A6E29" w:rsidRPr="00D10501">
        <w:rPr>
          <w:rFonts w:ascii="Arial Narrow" w:hAnsi="Arial Narrow"/>
          <w:i/>
        </w:rPr>
        <w:t xml:space="preserve"> que tout dossier incomplet et/ou non transmis dans les délais impartis ne sera pas ét</w:t>
      </w:r>
      <w:r w:rsidR="00893B0A" w:rsidRPr="00D10501">
        <w:rPr>
          <w:rFonts w:ascii="Arial Narrow" w:hAnsi="Arial Narrow"/>
          <w:i/>
        </w:rPr>
        <w:t>udié.</w:t>
      </w:r>
    </w:p>
    <w:p w:rsidR="009A6E29" w:rsidRPr="00D10501" w:rsidRDefault="00FB4032" w:rsidP="00A24DFC">
      <w:pPr>
        <w:spacing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 suis </w:t>
      </w:r>
      <w:proofErr w:type="spellStart"/>
      <w:proofErr w:type="gramStart"/>
      <w:r>
        <w:rPr>
          <w:rFonts w:ascii="Arial Narrow" w:hAnsi="Arial Narrow"/>
          <w:i/>
        </w:rPr>
        <w:t>informé.e</w:t>
      </w:r>
      <w:proofErr w:type="spellEnd"/>
      <w:proofErr w:type="gramEnd"/>
      <w:r w:rsidR="009A6E29" w:rsidRPr="00D10501">
        <w:rPr>
          <w:rFonts w:ascii="Arial Narrow" w:hAnsi="Arial Narrow"/>
          <w:i/>
        </w:rPr>
        <w:t xml:space="preserve"> que l’envoi du dossier de candidature doit être effectué en parallèle de la saisie des vœux </w:t>
      </w:r>
      <w:r w:rsidR="00D629EF" w:rsidRPr="00D10501">
        <w:rPr>
          <w:rFonts w:ascii="Arial Narrow" w:hAnsi="Arial Narrow"/>
          <w:i/>
        </w:rPr>
        <w:t>ULIS</w:t>
      </w:r>
      <w:r w:rsidR="009A6E29" w:rsidRPr="00D10501">
        <w:rPr>
          <w:rFonts w:ascii="Arial Narrow" w:hAnsi="Arial Narrow"/>
          <w:i/>
        </w:rPr>
        <w:t xml:space="preserve"> sur SIAM et que les vœux </w:t>
      </w:r>
      <w:r w:rsidR="00D629EF" w:rsidRPr="00D10501">
        <w:rPr>
          <w:rFonts w:ascii="Arial Narrow" w:hAnsi="Arial Narrow"/>
          <w:i/>
        </w:rPr>
        <w:t xml:space="preserve">ULIS </w:t>
      </w:r>
      <w:r w:rsidR="009A6E29" w:rsidRPr="00D10501">
        <w:rPr>
          <w:rFonts w:ascii="Arial Narrow" w:hAnsi="Arial Narrow"/>
          <w:i/>
        </w:rPr>
        <w:t>doivent figurer dans les premiers rangs de vœux.</w:t>
      </w:r>
    </w:p>
    <w:p w:rsidR="009A6E29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Fait </w:t>
      </w:r>
      <w:r w:rsidR="00FB4032">
        <w:rPr>
          <w:rFonts w:ascii="Arial Narrow" w:hAnsi="Arial Narrow"/>
        </w:rPr>
        <w:t>à………………………………, le …</w:t>
      </w:r>
      <w:proofErr w:type="gramStart"/>
      <w:r w:rsidR="00FB4032">
        <w:rPr>
          <w:rFonts w:ascii="Arial Narrow" w:hAnsi="Arial Narrow"/>
        </w:rPr>
        <w:t>…….</w:t>
      </w:r>
      <w:proofErr w:type="gramEnd"/>
      <w:r w:rsidR="00FB4032">
        <w:rPr>
          <w:rFonts w:ascii="Arial Narrow" w:hAnsi="Arial Narrow"/>
        </w:rPr>
        <w:t>./………/ 202</w:t>
      </w:r>
      <w:r w:rsidR="003413D9">
        <w:rPr>
          <w:rFonts w:ascii="Arial Narrow" w:hAnsi="Arial Narrow"/>
        </w:rPr>
        <w:t>1</w:t>
      </w:r>
    </w:p>
    <w:p w:rsidR="00A24DFC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Signature de </w:t>
      </w:r>
      <w:proofErr w:type="gramStart"/>
      <w:r w:rsidRPr="00D10501">
        <w:rPr>
          <w:rFonts w:ascii="Arial Narrow" w:hAnsi="Arial Narrow"/>
        </w:rPr>
        <w:t>l’</w:t>
      </w:r>
      <w:proofErr w:type="spellStart"/>
      <w:r w:rsidRPr="00D10501">
        <w:rPr>
          <w:rFonts w:ascii="Arial Narrow" w:hAnsi="Arial Narrow"/>
        </w:rPr>
        <w:t>intéressé</w:t>
      </w:r>
      <w:r w:rsidR="00FB4032">
        <w:rPr>
          <w:rFonts w:ascii="Arial Narrow" w:hAnsi="Arial Narrow"/>
        </w:rPr>
        <w:t>.</w:t>
      </w:r>
      <w:r w:rsidRPr="00D10501">
        <w:rPr>
          <w:rFonts w:ascii="Arial Narrow" w:hAnsi="Arial Narrow"/>
        </w:rPr>
        <w:t>e</w:t>
      </w:r>
      <w:proofErr w:type="spellEnd"/>
      <w:proofErr w:type="gramEnd"/>
      <w:r w:rsidRPr="00D10501">
        <w:rPr>
          <w:rFonts w:ascii="Arial Narrow" w:hAnsi="Arial Narrow"/>
        </w:rPr>
        <w:t xml:space="preserve"> </w:t>
      </w:r>
    </w:p>
    <w:p w:rsidR="00893B0A" w:rsidRPr="00893B0A" w:rsidRDefault="00893B0A" w:rsidP="009A5040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D629EF" w:rsidTr="00E37387">
        <w:trPr>
          <w:trHeight w:val="1892"/>
        </w:trPr>
        <w:tc>
          <w:tcPr>
            <w:tcW w:w="5524" w:type="dxa"/>
          </w:tcPr>
          <w:p w:rsidR="00D629EF" w:rsidRPr="00E37387" w:rsidRDefault="00D629EF" w:rsidP="00A24DFC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Avis obligatoire du chef d’établissement actuel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2B2F0A" w:rsidRPr="00E37387" w:rsidRDefault="002B2F0A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Fait à                                           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  <w:p w:rsidR="00D629EF" w:rsidRPr="00E37387" w:rsidRDefault="00D629EF" w:rsidP="00A24DFC">
            <w:pPr>
              <w:rPr>
                <w:sz w:val="16"/>
              </w:rPr>
            </w:pPr>
          </w:p>
          <w:p w:rsidR="00D629EF" w:rsidRPr="00E37387" w:rsidRDefault="00D629EF" w:rsidP="00A24DFC">
            <w:pPr>
              <w:rPr>
                <w:sz w:val="16"/>
              </w:rPr>
            </w:pPr>
          </w:p>
        </w:tc>
        <w:tc>
          <w:tcPr>
            <w:tcW w:w="4677" w:type="dxa"/>
          </w:tcPr>
          <w:p w:rsidR="00D629EF" w:rsidRPr="00E37387" w:rsidRDefault="00CC4BB4" w:rsidP="00A24DFC">
            <w:pPr>
              <w:spacing w:before="120"/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t>Avis de la rectrice</w:t>
            </w:r>
            <w:r w:rsidR="00D629EF" w:rsidRPr="00E37387">
              <w:rPr>
                <w:rFonts w:ascii="Arial Narrow" w:hAnsi="Arial Narrow" w:cs="Arial Narrow"/>
                <w:b/>
                <w:bCs/>
                <w:sz w:val="16"/>
              </w:rPr>
              <w:t xml:space="preserve"> de l’académie de Bordeaux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 Bordeaux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</w:tc>
      </w:tr>
    </w:tbl>
    <w:p w:rsidR="00A24DFC" w:rsidRPr="009A6E29" w:rsidRDefault="00A24DFC" w:rsidP="00A24DFC">
      <w:pPr>
        <w:ind w:firstLine="708"/>
        <w:rPr>
          <w:rFonts w:ascii="Arial Narrow" w:hAnsi="Arial Narrow"/>
          <w:sz w:val="24"/>
          <w:szCs w:val="24"/>
        </w:rPr>
      </w:pPr>
    </w:p>
    <w:sectPr w:rsidR="00A24DFC" w:rsidRPr="009A6E29" w:rsidSect="00D10501">
      <w:headerReference w:type="default" r:id="rId8"/>
      <w:footerReference w:type="default" r:id="rId9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8F" w:rsidRDefault="00344C8F" w:rsidP="0061643D">
      <w:pPr>
        <w:spacing w:after="0" w:line="240" w:lineRule="auto"/>
      </w:pPr>
      <w:r>
        <w:separator/>
      </w:r>
    </w:p>
  </w:endnote>
  <w:endnote w:type="continuationSeparator" w:id="0">
    <w:p w:rsidR="00344C8F" w:rsidRDefault="00344C8F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1" w:rsidRDefault="00D10501">
    <w:pPr>
      <w:pStyle w:val="Pieddepage"/>
    </w:pPr>
    <w:r>
      <w:t>POLE DES RELATIONS ET DES RESSOURCES HUMAINES</w:t>
    </w:r>
  </w:p>
  <w:p w:rsidR="00D10501" w:rsidRDefault="00D10501">
    <w:pPr>
      <w:pStyle w:val="Pieddepage"/>
    </w:pPr>
    <w:r>
      <w:t>DIRECTION DES PERSONNELS ENSEIGNANTS</w:t>
    </w:r>
  </w:p>
  <w:p w:rsidR="00D10501" w:rsidRDefault="00D10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8F" w:rsidRDefault="00344C8F" w:rsidP="0061643D">
      <w:pPr>
        <w:spacing w:after="0" w:line="240" w:lineRule="auto"/>
      </w:pPr>
      <w:r>
        <w:separator/>
      </w:r>
    </w:p>
  </w:footnote>
  <w:footnote w:type="continuationSeparator" w:id="0">
    <w:p w:rsidR="00344C8F" w:rsidRDefault="00344C8F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EF" w:rsidRDefault="00D629EF">
    <w:pPr>
      <w:pStyle w:val="En-tte"/>
    </w:pPr>
    <w:r>
      <w:rPr>
        <w:rFonts w:ascii="Arial Narrow" w:hAnsi="Arial Narrow"/>
        <w:sz w:val="20"/>
        <w:szCs w:val="20"/>
      </w:rPr>
      <w:t xml:space="preserve">Annexe </w:t>
    </w:r>
    <w:r w:rsidR="00D6537E">
      <w:rPr>
        <w:rFonts w:ascii="Arial Narrow" w:hAnsi="Arial Narrow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0"/>
    <w:rsid w:val="00066A0A"/>
    <w:rsid w:val="0007546E"/>
    <w:rsid w:val="000C1DC4"/>
    <w:rsid w:val="0012120C"/>
    <w:rsid w:val="00190D6B"/>
    <w:rsid w:val="0020055E"/>
    <w:rsid w:val="002A03CF"/>
    <w:rsid w:val="002B2F0A"/>
    <w:rsid w:val="003413D9"/>
    <w:rsid w:val="00344C8F"/>
    <w:rsid w:val="003A27AA"/>
    <w:rsid w:val="00421A98"/>
    <w:rsid w:val="004663FA"/>
    <w:rsid w:val="005D2DE9"/>
    <w:rsid w:val="006066F1"/>
    <w:rsid w:val="0061643D"/>
    <w:rsid w:val="00754350"/>
    <w:rsid w:val="00800CFA"/>
    <w:rsid w:val="00863A40"/>
    <w:rsid w:val="00893B0A"/>
    <w:rsid w:val="00926732"/>
    <w:rsid w:val="009A5040"/>
    <w:rsid w:val="009A6E29"/>
    <w:rsid w:val="009B6EC2"/>
    <w:rsid w:val="00A24DFC"/>
    <w:rsid w:val="00A41148"/>
    <w:rsid w:val="00B30433"/>
    <w:rsid w:val="00B90A20"/>
    <w:rsid w:val="00BE72DB"/>
    <w:rsid w:val="00C90CB4"/>
    <w:rsid w:val="00CC0470"/>
    <w:rsid w:val="00CC4BB4"/>
    <w:rsid w:val="00CC4FF6"/>
    <w:rsid w:val="00CD20CB"/>
    <w:rsid w:val="00D10501"/>
    <w:rsid w:val="00D629EF"/>
    <w:rsid w:val="00D6537E"/>
    <w:rsid w:val="00D90DED"/>
    <w:rsid w:val="00E0140C"/>
    <w:rsid w:val="00E277BF"/>
    <w:rsid w:val="00E37387"/>
    <w:rsid w:val="00EB24B4"/>
    <w:rsid w:val="00F17E92"/>
    <w:rsid w:val="00F27263"/>
    <w:rsid w:val="00F31725"/>
    <w:rsid w:val="00F75A0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C7C98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811E-2EDE-4BAE-A8D7-28825B69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E365D313.dotm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Balas</dc:creator>
  <cp:lastModifiedBy>Elise Balas</cp:lastModifiedBy>
  <cp:revision>4</cp:revision>
  <cp:lastPrinted>2018-01-19T10:59:00Z</cp:lastPrinted>
  <dcterms:created xsi:type="dcterms:W3CDTF">2021-02-19T10:41:00Z</dcterms:created>
  <dcterms:modified xsi:type="dcterms:W3CDTF">2021-03-03T16:03:00Z</dcterms:modified>
</cp:coreProperties>
</file>