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2" w:rsidRDefault="00EC6AE2" w:rsidP="00B24624"/>
    <w:p w:rsidR="00EC6AE2" w:rsidRDefault="00EC6AE2" w:rsidP="00B2462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b/>
          <w:sz w:val="24"/>
        </w:rPr>
      </w:pPr>
      <w:bookmarkStart w:id="0" w:name="_GoBack"/>
      <w:r>
        <w:rPr>
          <w:rFonts w:ascii="Comic Sans MS" w:hAnsi="Comic Sans MS"/>
          <w:b/>
          <w:sz w:val="24"/>
        </w:rPr>
        <w:t>« Les enseignants d’EPS face aux risques du métier :</w:t>
      </w:r>
    </w:p>
    <w:bookmarkEnd w:id="0"/>
    <w:p w:rsidR="00EC6AE2" w:rsidRDefault="00EC6AE2" w:rsidP="00B2462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Sécurité des élèves et Responsabilité des professeurs »</w:t>
      </w:r>
    </w:p>
    <w:p w:rsidR="00EC6AE2" w:rsidRDefault="00EC6AE2" w:rsidP="00B2462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b/>
          <w:sz w:val="24"/>
        </w:rPr>
      </w:pPr>
    </w:p>
    <w:p w:rsidR="00EC6AE2" w:rsidRDefault="00EC6AE2" w:rsidP="00B2462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DEMANDE DE CONGE POUR FORMATION SYNDICALE </w:t>
      </w:r>
    </w:p>
    <w:p w:rsidR="00EC6AE2" w:rsidRDefault="00EC6AE2" w:rsidP="00B2462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 reproduire, à remplir et à déposer</w:t>
      </w:r>
    </w:p>
    <w:p w:rsidR="00EC6AE2" w:rsidRDefault="00EC6AE2" w:rsidP="00B2462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au secrétariat de l’établissement d’exercice ou de rattachement</w:t>
      </w:r>
    </w:p>
    <w:p w:rsidR="00EC6AE2" w:rsidRDefault="00EC6AE2" w:rsidP="00B24624">
      <w:pPr>
        <w:jc w:val="center"/>
        <w:rPr>
          <w:b/>
          <w:sz w:val="16"/>
        </w:rPr>
      </w:pPr>
    </w:p>
    <w:p w:rsidR="00EC6AE2" w:rsidRDefault="00EC6AE2" w:rsidP="00B24624">
      <w:pPr>
        <w:jc w:val="center"/>
        <w:rPr>
          <w:b/>
          <w:sz w:val="16"/>
        </w:rPr>
      </w:pPr>
    </w:p>
    <w:p w:rsidR="00EC6AE2" w:rsidRPr="00E714B2" w:rsidRDefault="00EC6AE2" w:rsidP="00B24624">
      <w:pPr>
        <w:rPr>
          <w:rFonts w:ascii="Arial" w:hAnsi="Arial" w:cs="Arial"/>
          <w:b/>
        </w:rPr>
      </w:pPr>
      <w:r w:rsidRPr="00E714B2">
        <w:rPr>
          <w:rFonts w:ascii="Arial" w:hAnsi="Arial" w:cs="Arial"/>
          <w:b/>
        </w:rPr>
        <w:t xml:space="preserve">Nom - Prénom </w:t>
      </w:r>
    </w:p>
    <w:p w:rsidR="00EC6AE2" w:rsidRPr="00E714B2" w:rsidRDefault="00EC6AE2" w:rsidP="00B24624">
      <w:pPr>
        <w:rPr>
          <w:rFonts w:ascii="Arial" w:hAnsi="Arial" w:cs="Arial"/>
          <w:b/>
        </w:rPr>
      </w:pPr>
    </w:p>
    <w:p w:rsidR="00EC6AE2" w:rsidRPr="00E714B2" w:rsidRDefault="00EC6AE2" w:rsidP="00B24624">
      <w:pPr>
        <w:rPr>
          <w:rFonts w:ascii="Arial" w:hAnsi="Arial" w:cs="Arial"/>
          <w:b/>
        </w:rPr>
      </w:pPr>
      <w:r w:rsidRPr="00E714B2">
        <w:rPr>
          <w:rFonts w:ascii="Arial" w:hAnsi="Arial" w:cs="Arial"/>
          <w:b/>
        </w:rPr>
        <w:t>Grade et fonction</w:t>
      </w:r>
      <w:r w:rsidRPr="00E714B2">
        <w:rPr>
          <w:rFonts w:ascii="Arial" w:hAnsi="Arial" w:cs="Arial"/>
          <w:b/>
        </w:rPr>
        <w:tab/>
      </w:r>
      <w:r w:rsidRPr="00E714B2">
        <w:rPr>
          <w:rFonts w:ascii="Arial" w:hAnsi="Arial" w:cs="Arial"/>
          <w:b/>
        </w:rPr>
        <w:tab/>
      </w:r>
      <w:r w:rsidRPr="00E714B2">
        <w:rPr>
          <w:rFonts w:ascii="Arial" w:hAnsi="Arial" w:cs="Arial"/>
          <w:b/>
        </w:rPr>
        <w:tab/>
      </w:r>
      <w:r w:rsidRPr="00E714B2">
        <w:rPr>
          <w:rFonts w:ascii="Arial" w:hAnsi="Arial" w:cs="Arial"/>
          <w:b/>
        </w:rPr>
        <w:tab/>
      </w:r>
      <w:r w:rsidRPr="00E714B2">
        <w:rPr>
          <w:rFonts w:ascii="Arial" w:hAnsi="Arial" w:cs="Arial"/>
          <w:b/>
        </w:rPr>
        <w:tab/>
      </w:r>
      <w:r w:rsidRPr="00E714B2">
        <w:rPr>
          <w:rFonts w:ascii="Arial" w:hAnsi="Arial" w:cs="Arial"/>
          <w:b/>
        </w:rPr>
        <w:tab/>
      </w:r>
    </w:p>
    <w:p w:rsidR="00EC6AE2" w:rsidRPr="00E714B2" w:rsidRDefault="00EC6AE2" w:rsidP="00B24624">
      <w:pPr>
        <w:rPr>
          <w:rFonts w:ascii="Arial" w:hAnsi="Arial" w:cs="Arial"/>
          <w:b/>
        </w:rPr>
      </w:pPr>
    </w:p>
    <w:p w:rsidR="00EC6AE2" w:rsidRPr="00E714B2" w:rsidRDefault="00EC6AE2" w:rsidP="00B24624">
      <w:pPr>
        <w:rPr>
          <w:rFonts w:ascii="Arial" w:hAnsi="Arial" w:cs="Arial"/>
          <w:b/>
        </w:rPr>
      </w:pPr>
      <w:r w:rsidRPr="00E714B2">
        <w:rPr>
          <w:rFonts w:ascii="Arial" w:hAnsi="Arial" w:cs="Arial"/>
          <w:b/>
        </w:rPr>
        <w:t>Etablissement ou service</w:t>
      </w:r>
      <w:r w:rsidRPr="00E714B2">
        <w:rPr>
          <w:rFonts w:ascii="Arial" w:hAnsi="Arial" w:cs="Arial"/>
          <w:b/>
        </w:rPr>
        <w:tab/>
      </w:r>
      <w:r w:rsidRPr="00E714B2">
        <w:rPr>
          <w:rFonts w:ascii="Arial" w:hAnsi="Arial" w:cs="Arial"/>
          <w:b/>
        </w:rPr>
        <w:tab/>
      </w:r>
      <w:r w:rsidRPr="00E714B2">
        <w:rPr>
          <w:rFonts w:ascii="Arial" w:hAnsi="Arial" w:cs="Arial"/>
          <w:b/>
        </w:rPr>
        <w:tab/>
      </w:r>
      <w:r w:rsidRPr="00E714B2">
        <w:rPr>
          <w:rFonts w:ascii="Arial" w:hAnsi="Arial" w:cs="Arial"/>
          <w:b/>
        </w:rPr>
        <w:tab/>
      </w:r>
      <w:r w:rsidRPr="00E714B2">
        <w:rPr>
          <w:rFonts w:ascii="Arial" w:hAnsi="Arial" w:cs="Arial"/>
          <w:b/>
        </w:rPr>
        <w:tab/>
      </w:r>
    </w:p>
    <w:p w:rsidR="00EC6AE2" w:rsidRPr="00E714B2" w:rsidRDefault="00EC6AE2" w:rsidP="00B24624">
      <w:pPr>
        <w:rPr>
          <w:rFonts w:ascii="Arial" w:hAnsi="Arial" w:cs="Arial"/>
          <w:b/>
        </w:rPr>
      </w:pPr>
    </w:p>
    <w:p w:rsidR="00EC6AE2" w:rsidRPr="00E714B2" w:rsidRDefault="00EC6AE2" w:rsidP="00B24624">
      <w:pPr>
        <w:rPr>
          <w:rFonts w:ascii="Arial" w:hAnsi="Arial" w:cs="Arial"/>
          <w:b/>
        </w:rPr>
      </w:pPr>
    </w:p>
    <w:p w:rsidR="00EC6AE2" w:rsidRPr="00E714B2" w:rsidRDefault="00EC6AE2" w:rsidP="00B24624">
      <w:pPr>
        <w:ind w:left="5670"/>
        <w:rPr>
          <w:rFonts w:ascii="Arial" w:hAnsi="Arial" w:cs="Arial"/>
          <w:b/>
        </w:rPr>
      </w:pPr>
      <w:r w:rsidRPr="00E714B2">
        <w:rPr>
          <w:rFonts w:ascii="Arial" w:hAnsi="Arial" w:cs="Arial"/>
          <w:b/>
        </w:rPr>
        <w:t>A</w:t>
      </w:r>
    </w:p>
    <w:p w:rsidR="00EC6AE2" w:rsidRPr="00E714B2" w:rsidRDefault="00EC6AE2" w:rsidP="00B24624">
      <w:pPr>
        <w:ind w:left="5670"/>
        <w:rPr>
          <w:rFonts w:ascii="Arial" w:hAnsi="Arial" w:cs="Arial"/>
          <w:b/>
        </w:rPr>
      </w:pPr>
    </w:p>
    <w:p w:rsidR="00EC6AE2" w:rsidRPr="00E714B2" w:rsidRDefault="00EC6AE2" w:rsidP="00B24624">
      <w:pPr>
        <w:ind w:left="5670"/>
        <w:rPr>
          <w:rFonts w:ascii="Arial" w:hAnsi="Arial" w:cs="Arial"/>
          <w:b/>
          <w:i/>
          <w:color w:val="FF0000"/>
        </w:rPr>
      </w:pPr>
      <w:r w:rsidRPr="00E714B2">
        <w:rPr>
          <w:rFonts w:ascii="Arial" w:hAnsi="Arial" w:cs="Arial"/>
          <w:b/>
        </w:rPr>
        <w:t>Monsieur le Recteur de l’académie de</w:t>
      </w:r>
      <w:r>
        <w:rPr>
          <w:rFonts w:ascii="Arial" w:hAnsi="Arial" w:cs="Arial"/>
          <w:b/>
        </w:rPr>
        <w:t xml:space="preserve"> BORDEAUX</w:t>
      </w:r>
      <w:bookmarkStart w:id="1" w:name="_Hlk518563207"/>
    </w:p>
    <w:bookmarkEnd w:id="1"/>
    <w:p w:rsidR="00EC6AE2" w:rsidRPr="00E714B2" w:rsidRDefault="00EC6AE2" w:rsidP="00B24624">
      <w:pPr>
        <w:ind w:left="5670"/>
        <w:rPr>
          <w:rFonts w:ascii="Arial" w:hAnsi="Arial" w:cs="Arial"/>
          <w:b/>
        </w:rPr>
      </w:pPr>
    </w:p>
    <w:p w:rsidR="00EC6AE2" w:rsidRPr="00E714B2" w:rsidRDefault="00EC6AE2" w:rsidP="00B24624">
      <w:pPr>
        <w:ind w:left="5670"/>
        <w:rPr>
          <w:rFonts w:ascii="Arial" w:hAnsi="Arial" w:cs="Arial"/>
          <w:b/>
          <w:lang w:val="nl-NL"/>
        </w:rPr>
      </w:pPr>
      <w:r w:rsidRPr="00E714B2">
        <w:rPr>
          <w:rFonts w:ascii="Arial" w:hAnsi="Arial" w:cs="Arial"/>
          <w:b/>
          <w:lang w:val="nl-NL"/>
        </w:rPr>
        <w:t>s/c de (1)</w:t>
      </w:r>
    </w:p>
    <w:p w:rsidR="00EC6AE2" w:rsidRPr="00E714B2" w:rsidRDefault="00EC6AE2" w:rsidP="00B24624">
      <w:pPr>
        <w:ind w:left="5670"/>
        <w:rPr>
          <w:rFonts w:ascii="Arial" w:hAnsi="Arial" w:cs="Arial"/>
          <w:b/>
          <w:lang w:val="nl-NL"/>
        </w:rPr>
      </w:pPr>
    </w:p>
    <w:p w:rsidR="00EC6AE2" w:rsidRPr="00E714B2" w:rsidRDefault="00EC6AE2" w:rsidP="00B24624">
      <w:pPr>
        <w:jc w:val="both"/>
        <w:rPr>
          <w:rFonts w:ascii="Arial" w:hAnsi="Arial" w:cs="Arial"/>
          <w:sz w:val="22"/>
          <w:lang w:val="nl-NL"/>
        </w:rPr>
      </w:pPr>
    </w:p>
    <w:p w:rsidR="00EC6AE2" w:rsidRPr="00E714B2" w:rsidRDefault="00EC6AE2" w:rsidP="00B24624">
      <w:pPr>
        <w:jc w:val="both"/>
        <w:rPr>
          <w:rFonts w:ascii="Arial" w:hAnsi="Arial" w:cs="Arial"/>
          <w:sz w:val="22"/>
          <w:lang w:val="nl-NL"/>
        </w:rPr>
      </w:pPr>
    </w:p>
    <w:p w:rsidR="00EC6AE2" w:rsidRPr="00E714B2" w:rsidRDefault="00EC6AE2" w:rsidP="00B24624">
      <w:pPr>
        <w:jc w:val="both"/>
        <w:rPr>
          <w:rFonts w:ascii="Arial" w:hAnsi="Arial" w:cs="Arial"/>
          <w:sz w:val="22"/>
          <w:lang w:val="nl-NL"/>
        </w:rPr>
      </w:pPr>
    </w:p>
    <w:p w:rsidR="00EC6AE2" w:rsidRPr="00E714B2" w:rsidRDefault="00EC6AE2" w:rsidP="00B24624">
      <w:pPr>
        <w:jc w:val="both"/>
        <w:rPr>
          <w:rFonts w:ascii="Arial" w:hAnsi="Arial" w:cs="Arial"/>
          <w:i/>
          <w:sz w:val="22"/>
          <w:u w:val="single"/>
        </w:rPr>
      </w:pPr>
      <w:r w:rsidRPr="00E714B2">
        <w:rPr>
          <w:rFonts w:ascii="Arial" w:hAnsi="Arial" w:cs="Arial"/>
          <w:i/>
          <w:sz w:val="22"/>
          <w:u w:val="single"/>
        </w:rPr>
        <w:t>transmis par la voie hiérarchique</w:t>
      </w:r>
    </w:p>
    <w:p w:rsidR="00EC6AE2" w:rsidRPr="00E714B2" w:rsidRDefault="00EC6AE2" w:rsidP="00B24624">
      <w:pPr>
        <w:jc w:val="both"/>
        <w:rPr>
          <w:rFonts w:ascii="Arial" w:hAnsi="Arial" w:cs="Arial"/>
          <w:sz w:val="22"/>
        </w:rPr>
      </w:pPr>
    </w:p>
    <w:p w:rsidR="00EC6AE2" w:rsidRPr="00E714B2" w:rsidRDefault="00EC6AE2" w:rsidP="00B24624">
      <w:pPr>
        <w:jc w:val="both"/>
        <w:rPr>
          <w:rFonts w:ascii="Arial" w:hAnsi="Arial" w:cs="Arial"/>
          <w:sz w:val="22"/>
        </w:rPr>
      </w:pPr>
      <w:r w:rsidRPr="00E714B2">
        <w:rPr>
          <w:rFonts w:ascii="Arial" w:hAnsi="Arial" w:cs="Arial"/>
          <w:sz w:val="22"/>
        </w:rPr>
        <w:t>Monsieur le Recteur,</w:t>
      </w:r>
    </w:p>
    <w:p w:rsidR="00EC6AE2" w:rsidRPr="00E714B2" w:rsidRDefault="00EC6AE2" w:rsidP="00B24624">
      <w:pPr>
        <w:jc w:val="both"/>
        <w:rPr>
          <w:rFonts w:ascii="Arial" w:hAnsi="Arial" w:cs="Arial"/>
          <w:sz w:val="22"/>
        </w:rPr>
      </w:pPr>
    </w:p>
    <w:p w:rsidR="00EC6AE2" w:rsidRPr="00E714B2" w:rsidRDefault="00EC6AE2" w:rsidP="00B24624">
      <w:pPr>
        <w:jc w:val="both"/>
        <w:rPr>
          <w:rFonts w:ascii="Arial" w:hAnsi="Arial" w:cs="Arial"/>
          <w:sz w:val="22"/>
        </w:rPr>
      </w:pPr>
      <w:r w:rsidRPr="00E714B2">
        <w:rPr>
          <w:rFonts w:ascii="Arial" w:hAnsi="Arial" w:cs="Arial"/>
          <w:sz w:val="22"/>
        </w:rPr>
        <w:t xml:space="preserve">Conformément aux dispositions prévues </w:t>
      </w:r>
    </w:p>
    <w:p w:rsidR="00EC6AE2" w:rsidRPr="00E714B2" w:rsidRDefault="00EC6AE2" w:rsidP="00B2462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4B2">
        <w:rPr>
          <w:rFonts w:ascii="Arial" w:hAnsi="Arial" w:cs="Arial"/>
          <w:sz w:val="22"/>
        </w:rPr>
        <w:t>à l'article 34 (7è) de la loi 84-16 du 11 janvier 1984, pour les fonctionnaires</w:t>
      </w:r>
    </w:p>
    <w:p w:rsidR="00EC6AE2" w:rsidRPr="00E714B2" w:rsidRDefault="00EC6AE2" w:rsidP="00B2462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4B2">
        <w:rPr>
          <w:rFonts w:ascii="Arial" w:hAnsi="Arial" w:cs="Arial"/>
          <w:sz w:val="22"/>
        </w:rPr>
        <w:t>à l'article 2 de la loi 82-997 du 23 novembre 1982 pour les agents non titulaires de l'Etat, définissant l'attribution des congés pour formation syndicale,</w:t>
      </w:r>
    </w:p>
    <w:p w:rsidR="00EC6AE2" w:rsidRPr="00E714B2" w:rsidRDefault="00EC6AE2" w:rsidP="00B24624">
      <w:pPr>
        <w:jc w:val="both"/>
        <w:rPr>
          <w:rFonts w:ascii="Arial" w:hAnsi="Arial" w:cs="Arial"/>
          <w:sz w:val="22"/>
        </w:rPr>
      </w:pPr>
    </w:p>
    <w:p w:rsidR="00EC6AE2" w:rsidRDefault="00EC6AE2" w:rsidP="00B24624">
      <w:pPr>
        <w:jc w:val="both"/>
        <w:rPr>
          <w:rFonts w:ascii="Arial" w:hAnsi="Arial" w:cs="Arial"/>
          <w:sz w:val="22"/>
        </w:rPr>
      </w:pPr>
      <w:r w:rsidRPr="00E714B2">
        <w:rPr>
          <w:rFonts w:ascii="Arial" w:hAnsi="Arial" w:cs="Arial"/>
          <w:sz w:val="22"/>
        </w:rPr>
        <w:t>j'ai l'honneur de solliciter un congé</w:t>
      </w:r>
    </w:p>
    <w:p w:rsidR="00EC6AE2" w:rsidRDefault="00EC6AE2" w:rsidP="00B24624">
      <w:pPr>
        <w:jc w:val="both"/>
        <w:rPr>
          <w:rFonts w:ascii="Arial" w:hAnsi="Arial" w:cs="Arial"/>
          <w:sz w:val="22"/>
        </w:rPr>
      </w:pPr>
    </w:p>
    <w:p w:rsidR="00EC6AE2" w:rsidRPr="00E714B2" w:rsidRDefault="00EC6AE2" w:rsidP="00E714B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 Jeudi 8 Novembre 2018 à 9h00 </w:t>
      </w:r>
      <w:r w:rsidRPr="00E714B2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au Vendredi 9 Novembre à 17h00</w:t>
      </w:r>
    </w:p>
    <w:p w:rsidR="00EC6AE2" w:rsidRPr="00E714B2" w:rsidRDefault="00EC6AE2" w:rsidP="00B24624">
      <w:pPr>
        <w:jc w:val="both"/>
        <w:rPr>
          <w:rFonts w:ascii="Arial" w:hAnsi="Arial" w:cs="Arial"/>
          <w:sz w:val="22"/>
        </w:rPr>
      </w:pPr>
    </w:p>
    <w:p w:rsidR="00EC6AE2" w:rsidRPr="00E714B2" w:rsidRDefault="00EC6AE2" w:rsidP="00B24624">
      <w:pPr>
        <w:jc w:val="both"/>
        <w:rPr>
          <w:rFonts w:ascii="Arial" w:hAnsi="Arial" w:cs="Arial"/>
          <w:sz w:val="22"/>
        </w:rPr>
      </w:pPr>
      <w:r w:rsidRPr="00E714B2">
        <w:rPr>
          <w:rFonts w:ascii="Arial" w:hAnsi="Arial" w:cs="Arial"/>
          <w:sz w:val="22"/>
        </w:rPr>
        <w:t>pour participer à un stage de formation syndicale.</w:t>
      </w:r>
    </w:p>
    <w:p w:rsidR="00EC6AE2" w:rsidRPr="00E714B2" w:rsidRDefault="00EC6AE2" w:rsidP="00B24624">
      <w:pPr>
        <w:jc w:val="both"/>
        <w:rPr>
          <w:rFonts w:ascii="Arial" w:hAnsi="Arial" w:cs="Arial"/>
          <w:sz w:val="22"/>
        </w:rPr>
      </w:pPr>
    </w:p>
    <w:p w:rsidR="00EC6AE2" w:rsidRDefault="00EC6AE2" w:rsidP="00B24624">
      <w:pPr>
        <w:jc w:val="both"/>
        <w:rPr>
          <w:rFonts w:ascii="Arial" w:hAnsi="Arial" w:cs="Arial"/>
          <w:b/>
          <w:sz w:val="22"/>
        </w:rPr>
      </w:pPr>
      <w:r w:rsidRPr="00E714B2">
        <w:rPr>
          <w:rFonts w:ascii="Arial" w:hAnsi="Arial" w:cs="Arial"/>
          <w:b/>
          <w:sz w:val="22"/>
        </w:rPr>
        <w:t>Ce stage se déroulera a</w:t>
      </w:r>
      <w:r>
        <w:rPr>
          <w:rFonts w:ascii="Arial" w:hAnsi="Arial" w:cs="Arial"/>
          <w:b/>
          <w:sz w:val="22"/>
        </w:rPr>
        <w:t>u Lycée Max Linder de Libourne</w:t>
      </w:r>
    </w:p>
    <w:p w:rsidR="00EC6AE2" w:rsidRPr="00E714B2" w:rsidRDefault="00EC6AE2" w:rsidP="00B24624">
      <w:pPr>
        <w:jc w:val="both"/>
        <w:rPr>
          <w:rFonts w:ascii="Arial" w:hAnsi="Arial" w:cs="Arial"/>
          <w:sz w:val="22"/>
        </w:rPr>
      </w:pPr>
      <w:r w:rsidRPr="00FF0C88">
        <w:rPr>
          <w:rFonts w:ascii="Arial" w:hAnsi="Arial" w:cs="Arial"/>
          <w:sz w:val="22"/>
        </w:rPr>
        <w:t>I</w:t>
      </w:r>
      <w:r w:rsidRPr="00E714B2">
        <w:rPr>
          <w:rFonts w:ascii="Arial" w:hAnsi="Arial" w:cs="Arial"/>
          <w:sz w:val="22"/>
        </w:rPr>
        <w:t xml:space="preserve">l est organisé par le SNEP, sous l'égide du Centre National de Formation Syndicale de </w:t>
      </w:r>
      <w:smartTag w:uri="urn:schemas-microsoft-com:office:smarttags" w:element="PersonName">
        <w:smartTagPr>
          <w:attr w:name="ProductID" w:val="la F.S"/>
        </w:smartTagPr>
        <w:r w:rsidRPr="00E714B2">
          <w:rPr>
            <w:rFonts w:ascii="Arial" w:hAnsi="Arial" w:cs="Arial"/>
            <w:sz w:val="22"/>
          </w:rPr>
          <w:t>la F.S</w:t>
        </w:r>
      </w:smartTag>
      <w:r w:rsidRPr="00E714B2">
        <w:rPr>
          <w:rFonts w:ascii="Arial" w:hAnsi="Arial" w:cs="Arial"/>
          <w:sz w:val="22"/>
        </w:rPr>
        <w:t>.U, organisme agréé figurant sur la liste des centres dont les stages ou sessions ouvrent droit aux congés pour la formation syndicale (arrêté du 29.12.1999 publié au J.O. du 6 Janvier 2000).</w:t>
      </w:r>
    </w:p>
    <w:p w:rsidR="00EC6AE2" w:rsidRPr="00E714B2" w:rsidRDefault="00EC6AE2" w:rsidP="00B24624">
      <w:pPr>
        <w:jc w:val="right"/>
        <w:rPr>
          <w:rFonts w:ascii="Arial" w:hAnsi="Arial" w:cs="Arial"/>
          <w:sz w:val="22"/>
        </w:rPr>
      </w:pPr>
    </w:p>
    <w:p w:rsidR="00EC6AE2" w:rsidRPr="00E714B2" w:rsidRDefault="00EC6AE2" w:rsidP="00B24624">
      <w:pPr>
        <w:jc w:val="center"/>
        <w:rPr>
          <w:rFonts w:ascii="Arial" w:hAnsi="Arial" w:cs="Arial"/>
          <w:sz w:val="22"/>
        </w:rPr>
      </w:pPr>
      <w:r w:rsidRPr="00E714B2">
        <w:rPr>
          <w:rFonts w:ascii="Arial" w:hAnsi="Arial" w:cs="Arial"/>
          <w:sz w:val="22"/>
        </w:rPr>
        <w:t>A.                            ,le</w:t>
      </w:r>
    </w:p>
    <w:p w:rsidR="00EC6AE2" w:rsidRPr="00E714B2" w:rsidRDefault="00EC6AE2" w:rsidP="00B24624">
      <w:pPr>
        <w:jc w:val="right"/>
        <w:rPr>
          <w:rFonts w:ascii="Arial" w:hAnsi="Arial" w:cs="Arial"/>
          <w:sz w:val="22"/>
        </w:rPr>
      </w:pPr>
    </w:p>
    <w:p w:rsidR="00EC6AE2" w:rsidRPr="00E714B2" w:rsidRDefault="00EC6AE2" w:rsidP="00B24624">
      <w:pPr>
        <w:jc w:val="center"/>
        <w:rPr>
          <w:rFonts w:ascii="Arial" w:hAnsi="Arial" w:cs="Arial"/>
          <w:i/>
          <w:sz w:val="22"/>
        </w:rPr>
      </w:pPr>
      <w:r w:rsidRPr="00E714B2">
        <w:rPr>
          <w:rFonts w:ascii="Arial" w:hAnsi="Arial" w:cs="Arial"/>
          <w:i/>
          <w:sz w:val="22"/>
        </w:rPr>
        <w:t>signature</w:t>
      </w:r>
    </w:p>
    <w:p w:rsidR="00EC6AE2" w:rsidRPr="00E714B2" w:rsidRDefault="00EC6AE2" w:rsidP="00B24624">
      <w:pPr>
        <w:rPr>
          <w:rFonts w:ascii="Arial" w:hAnsi="Arial" w:cs="Arial"/>
        </w:rPr>
      </w:pPr>
    </w:p>
    <w:p w:rsidR="00EC6AE2" w:rsidRPr="00E714B2" w:rsidRDefault="00EC6AE2" w:rsidP="00B24624">
      <w:pPr>
        <w:rPr>
          <w:rFonts w:ascii="Arial" w:hAnsi="Arial" w:cs="Arial"/>
        </w:rPr>
      </w:pPr>
    </w:p>
    <w:p w:rsidR="00EC6AE2" w:rsidRPr="00E714B2" w:rsidRDefault="00EC6AE2" w:rsidP="00B24624">
      <w:pPr>
        <w:numPr>
          <w:ilvl w:val="0"/>
          <w:numId w:val="2"/>
        </w:numPr>
        <w:rPr>
          <w:rFonts w:ascii="Arial" w:hAnsi="Arial" w:cs="Arial"/>
        </w:rPr>
      </w:pPr>
      <w:r w:rsidRPr="00E714B2">
        <w:rPr>
          <w:rFonts w:ascii="Arial" w:hAnsi="Arial" w:cs="Arial"/>
        </w:rPr>
        <w:t>préciser « Proviseur du Lycée ….. » ou « Principal du Collège …… »</w:t>
      </w:r>
    </w:p>
    <w:p w:rsidR="00EC6AE2" w:rsidRPr="00E714B2" w:rsidRDefault="00EC6AE2" w:rsidP="00B24624">
      <w:pPr>
        <w:rPr>
          <w:rFonts w:ascii="Arial" w:hAnsi="Arial" w:cs="Arial"/>
        </w:rPr>
      </w:pPr>
    </w:p>
    <w:p w:rsidR="00EC6AE2" w:rsidRDefault="00EC6AE2"/>
    <w:sectPr w:rsidR="00EC6AE2" w:rsidSect="00E714B2">
      <w:pgSz w:w="11906" w:h="16838"/>
      <w:pgMar w:top="1418" w:right="1134" w:bottom="1418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33F0"/>
    <w:multiLevelType w:val="singleLevel"/>
    <w:tmpl w:val="02F4C55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6920567"/>
    <w:multiLevelType w:val="hybridMultilevel"/>
    <w:tmpl w:val="A7F6F970"/>
    <w:lvl w:ilvl="0" w:tplc="233C08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624"/>
    <w:rsid w:val="000A4F85"/>
    <w:rsid w:val="0020662A"/>
    <w:rsid w:val="003E5F92"/>
    <w:rsid w:val="006F51D5"/>
    <w:rsid w:val="00B24624"/>
    <w:rsid w:val="00C82D6B"/>
    <w:rsid w:val="00E714B2"/>
    <w:rsid w:val="00EC6AE2"/>
    <w:rsid w:val="00F16A20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2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14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206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Les enseignants d’EPS face aux risques du métier :</dc:title>
  <dc:subject/>
  <dc:creator>JeanF</dc:creator>
  <cp:keywords/>
  <dc:description/>
  <cp:lastModifiedBy>pc</cp:lastModifiedBy>
  <cp:revision>2</cp:revision>
  <dcterms:created xsi:type="dcterms:W3CDTF">2018-08-30T20:21:00Z</dcterms:created>
  <dcterms:modified xsi:type="dcterms:W3CDTF">2018-08-30T20:21:00Z</dcterms:modified>
</cp:coreProperties>
</file>