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1461135</wp:posOffset>
                </wp:positionH>
                <wp:positionV relativeFrom="paragraph">
                  <wp:posOffset>-59690</wp:posOffset>
                </wp:positionV>
                <wp:extent cx="4953000" cy="838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18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 w:rsidR="007875C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2021</w:t>
                            </w:r>
                          </w:p>
                          <w:p w:rsidR="00CE5E18" w:rsidRPr="009A6E29" w:rsidRDefault="00CE5E18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E5E18" w:rsidRDefault="00CE5E18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pour un poste en établissement REP+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05pt;margin-top:-4.7pt;width:390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" stroked="f">
                <v:textbox>
                  <w:txbxContent>
                    <w:p w:rsidR="00CE5E18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 w:rsidR="007875C6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2021</w:t>
                      </w:r>
                    </w:p>
                    <w:p w:rsidR="00CE5E18" w:rsidRPr="009A6E29" w:rsidRDefault="00CE5E18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CE5E18" w:rsidRDefault="00CE5E18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pour un poste en établissement REP+</w:t>
                      </w:r>
                    </w:p>
                  </w:txbxContent>
                </v:textbox>
              </v:shape>
            </w:pict>
          </mc:Fallback>
        </mc:AlternateContent>
      </w:r>
      <w:r w:rsidR="007875C6">
        <w:rPr>
          <w:b/>
          <w:bCs/>
          <w:noProof/>
          <w:lang w:eastAsia="fr-FR"/>
        </w:rPr>
        <w:drawing>
          <wp:inline distT="0" distB="0" distL="0" distR="0" wp14:anchorId="5DCC2D62" wp14:editId="7CF5E728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4"/>
        <w:gridCol w:w="2255"/>
        <w:gridCol w:w="5557"/>
      </w:tblGrid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:rsidTr="00013CFC">
        <w:trPr>
          <w:trHeight w:val="567"/>
        </w:trPr>
        <w:tc>
          <w:tcPr>
            <w:tcW w:w="4639" w:type="dxa"/>
            <w:gridSpan w:val="2"/>
          </w:tcPr>
          <w:p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57" w:type="dxa"/>
          </w:tcPr>
          <w:p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:rsidTr="00210579">
        <w:trPr>
          <w:trHeight w:val="547"/>
        </w:trPr>
        <w:tc>
          <w:tcPr>
            <w:tcW w:w="10196" w:type="dxa"/>
            <w:gridSpan w:val="3"/>
            <w:vAlign w:val="center"/>
          </w:tcPr>
          <w:p w:rsidR="00E277BF" w:rsidRPr="006066F1" w:rsidRDefault="009A6E29" w:rsidP="007875C6">
            <w:pPr>
              <w:pStyle w:val="Corpsdetexte"/>
              <w:tabs>
                <w:tab w:val="left" w:pos="3049"/>
              </w:tabs>
              <w:spacing w:before="80"/>
              <w:jc w:val="left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7875C6">
              <w:rPr>
                <w:rFonts w:ascii="Arial Narrow" w:hAnsi="Arial Narrow" w:cs="Arial"/>
                <w:color w:val="000000"/>
                <w:szCs w:val="24"/>
              </w:rPr>
              <w:t>20</w:t>
            </w:r>
            <w:r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:rsidTr="00013CFC">
        <w:tc>
          <w:tcPr>
            <w:tcW w:w="10196" w:type="dxa"/>
            <w:gridSpan w:val="3"/>
          </w:tcPr>
          <w:p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013CFC" w:rsidRPr="00421A98" w:rsidTr="00CE5E18">
        <w:tc>
          <w:tcPr>
            <w:tcW w:w="2384" w:type="dxa"/>
          </w:tcPr>
          <w:p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Type de vœu (COM-ETB)</w:t>
            </w:r>
          </w:p>
        </w:tc>
        <w:tc>
          <w:tcPr>
            <w:tcW w:w="7812" w:type="dxa"/>
            <w:gridSpan w:val="2"/>
          </w:tcPr>
          <w:p w:rsidR="00013CFC" w:rsidRPr="00421A98" w:rsidRDefault="00013CFC" w:rsidP="003C23EB">
            <w:pPr>
              <w:spacing w:before="80" w:after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Commune - </w:t>
            </w: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  <w:tr w:rsidR="00013CFC" w:rsidRPr="00421A98" w:rsidTr="00CE5E18">
        <w:trPr>
          <w:trHeight w:val="454"/>
        </w:trPr>
        <w:tc>
          <w:tcPr>
            <w:tcW w:w="2384" w:type="dxa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  <w:tc>
          <w:tcPr>
            <w:tcW w:w="7812" w:type="dxa"/>
            <w:gridSpan w:val="2"/>
          </w:tcPr>
          <w:p w:rsidR="00013CFC" w:rsidRPr="006066F1" w:rsidRDefault="00013CFC" w:rsidP="009A5040">
            <w:pPr>
              <w:rPr>
                <w:rFonts w:ascii="Arial Narrow" w:hAnsi="Arial Narrow"/>
                <w:sz w:val="34"/>
                <w:szCs w:val="34"/>
              </w:rPr>
            </w:pPr>
          </w:p>
        </w:tc>
      </w:tr>
    </w:tbl>
    <w:p w:rsidR="009A6E29" w:rsidRPr="00210579" w:rsidRDefault="009A6E29" w:rsidP="00421A98">
      <w:pPr>
        <w:spacing w:after="0"/>
        <w:rPr>
          <w:rFonts w:ascii="Arial Narrow" w:hAnsi="Arial Narrow"/>
          <w:sz w:val="2"/>
          <w:szCs w:val="8"/>
        </w:rPr>
      </w:pPr>
      <w:bookmarkStart w:id="0" w:name="_GoBack"/>
      <w:bookmarkEnd w:id="0"/>
    </w:p>
    <w:p w:rsidR="00AE0391" w:rsidRDefault="00AE0391" w:rsidP="00A24DFC">
      <w:pPr>
        <w:spacing w:after="0" w:line="240" w:lineRule="auto"/>
        <w:ind w:left="-142"/>
        <w:jc w:val="both"/>
        <w:rPr>
          <w:rFonts w:ascii="Arial Narrow" w:hAnsi="Arial Narrow"/>
        </w:rPr>
      </w:pP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>
        <w:rPr>
          <w:rFonts w:ascii="Arial Narrow" w:hAnsi="Arial Narrow"/>
        </w:rPr>
        <w:t xml:space="preserve"> </w:t>
      </w:r>
      <w:r w:rsidR="00CE5E18" w:rsidRPr="00AE0391">
        <w:rPr>
          <w:rFonts w:ascii="Arial Narrow" w:hAnsi="Arial Narrow"/>
        </w:rPr>
        <w:t xml:space="preserve">J’ai été </w:t>
      </w:r>
      <w:proofErr w:type="spellStart"/>
      <w:proofErr w:type="gramStart"/>
      <w:r w:rsidR="00B11664" w:rsidRPr="00AE0391">
        <w:rPr>
          <w:rFonts w:ascii="Arial Narrow" w:hAnsi="Arial Narrow"/>
        </w:rPr>
        <w:t>habilité.e</w:t>
      </w:r>
      <w:proofErr w:type="spellEnd"/>
      <w:proofErr w:type="gramEnd"/>
      <w:r w:rsidR="00CE5E18" w:rsidRPr="00AE0391">
        <w:rPr>
          <w:rFonts w:ascii="Arial Narrow" w:hAnsi="Arial Narrow"/>
        </w:rPr>
        <w:t xml:space="preserve"> par la commission de l’académie de Bordeaux</w:t>
      </w:r>
      <w:r w:rsidR="00215BF0" w:rsidRPr="00AE0391">
        <w:rPr>
          <w:rFonts w:ascii="Arial Narrow" w:hAnsi="Arial Narrow"/>
        </w:rPr>
        <w:t xml:space="preserve"> en 201</w:t>
      </w:r>
      <w:r w:rsidR="007875C6" w:rsidRPr="00AE0391">
        <w:rPr>
          <w:rFonts w:ascii="Arial Narrow" w:hAnsi="Arial Narrow"/>
        </w:rPr>
        <w:t>9</w:t>
      </w:r>
      <w:r w:rsidR="00CE5E18" w:rsidRPr="00AE0391">
        <w:rPr>
          <w:rFonts w:ascii="Arial Narrow" w:hAnsi="Arial Narrow"/>
        </w:rPr>
        <w:t xml:space="preserve"> pour la période 201</w:t>
      </w:r>
      <w:r w:rsidR="007875C6" w:rsidRPr="00AE0391">
        <w:rPr>
          <w:rFonts w:ascii="Arial Narrow" w:hAnsi="Arial Narrow"/>
        </w:rPr>
        <w:t>9</w:t>
      </w:r>
      <w:r w:rsidR="00215BF0" w:rsidRPr="00AE0391">
        <w:rPr>
          <w:rFonts w:ascii="Arial Narrow" w:hAnsi="Arial Narrow"/>
        </w:rPr>
        <w:t>-20</w:t>
      </w:r>
      <w:r w:rsidR="007875C6" w:rsidRPr="00AE0391">
        <w:rPr>
          <w:rFonts w:ascii="Arial Narrow" w:hAnsi="Arial Narrow"/>
        </w:rPr>
        <w:t>20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7875C6" w:rsidRPr="00AE0391">
        <w:rPr>
          <w:rFonts w:ascii="Arial Narrow" w:hAnsi="Arial Narrow"/>
        </w:rPr>
        <w:t>1</w:t>
      </w:r>
      <w:r w:rsidR="00210579" w:rsidRPr="00AE0391">
        <w:rPr>
          <w:rFonts w:ascii="Arial Narrow" w:hAnsi="Arial Narrow"/>
        </w:rPr>
        <w:t xml:space="preserve"> (seule la confirmation de mutation</w:t>
      </w:r>
      <w:r w:rsidR="00576FF7" w:rsidRPr="00AE0391">
        <w:rPr>
          <w:rFonts w:ascii="Arial Narrow" w:hAnsi="Arial Narrow"/>
        </w:rPr>
        <w:t xml:space="preserve"> et la présente annexe sont</w:t>
      </w:r>
      <w:r w:rsidR="00210579" w:rsidRPr="00AE0391">
        <w:rPr>
          <w:rFonts w:ascii="Arial Narrow" w:hAnsi="Arial Narrow"/>
        </w:rPr>
        <w:t xml:space="preserve"> exigée</w:t>
      </w:r>
      <w:r w:rsidR="00576FF7" w:rsidRPr="00AE0391">
        <w:rPr>
          <w:rFonts w:ascii="Arial Narrow" w:hAnsi="Arial Narrow"/>
        </w:rPr>
        <w:t>s</w:t>
      </w:r>
      <w:r w:rsidR="00210579" w:rsidRPr="00AE0391">
        <w:rPr>
          <w:rFonts w:ascii="Arial Narrow" w:hAnsi="Arial Narrow"/>
        </w:rPr>
        <w:t>)</w:t>
      </w: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 xml:space="preserve">J’ai été </w:t>
      </w:r>
      <w:proofErr w:type="spellStart"/>
      <w:proofErr w:type="gramStart"/>
      <w:r w:rsidR="00B11664" w:rsidRPr="00AE0391">
        <w:rPr>
          <w:rFonts w:ascii="Arial Narrow" w:hAnsi="Arial Narrow"/>
        </w:rPr>
        <w:t>habilité.</w:t>
      </w:r>
      <w:r w:rsidR="00CE5E18" w:rsidRPr="00AE0391">
        <w:rPr>
          <w:rFonts w:ascii="Arial Narrow" w:hAnsi="Arial Narrow"/>
        </w:rPr>
        <w:t>e</w:t>
      </w:r>
      <w:proofErr w:type="spellEnd"/>
      <w:proofErr w:type="gramEnd"/>
      <w:r w:rsidR="00CE5E18" w:rsidRPr="00AE0391">
        <w:rPr>
          <w:rFonts w:ascii="Arial Narrow" w:hAnsi="Arial Narrow"/>
        </w:rPr>
        <w:t xml:space="preserve"> par la commission de l’académie de Bordeaux </w:t>
      </w:r>
      <w:r w:rsidR="00215BF0" w:rsidRPr="00AE0391">
        <w:rPr>
          <w:rFonts w:ascii="Arial Narrow" w:hAnsi="Arial Narrow"/>
        </w:rPr>
        <w:t>en 20</w:t>
      </w:r>
      <w:r w:rsidR="007875C6" w:rsidRPr="00AE0391">
        <w:rPr>
          <w:rFonts w:ascii="Arial Narrow" w:hAnsi="Arial Narrow"/>
        </w:rPr>
        <w:t>20</w:t>
      </w:r>
      <w:r w:rsidR="00215BF0" w:rsidRPr="00AE0391">
        <w:rPr>
          <w:rFonts w:ascii="Arial Narrow" w:hAnsi="Arial Narrow"/>
        </w:rPr>
        <w:t xml:space="preserve"> pour la période 20</w:t>
      </w:r>
      <w:r w:rsidR="007875C6" w:rsidRPr="00AE0391">
        <w:rPr>
          <w:rFonts w:ascii="Arial Narrow" w:hAnsi="Arial Narrow"/>
        </w:rPr>
        <w:t>20</w:t>
      </w:r>
      <w:r w:rsidR="00215BF0" w:rsidRPr="00AE0391">
        <w:rPr>
          <w:rFonts w:ascii="Arial Narrow" w:hAnsi="Arial Narrow"/>
        </w:rPr>
        <w:t>-20</w:t>
      </w:r>
      <w:r w:rsidR="00B11664" w:rsidRPr="00AE0391">
        <w:rPr>
          <w:rFonts w:ascii="Arial Narrow" w:hAnsi="Arial Narrow"/>
        </w:rPr>
        <w:t>2</w:t>
      </w:r>
      <w:r w:rsidR="007875C6" w:rsidRPr="00AE0391">
        <w:rPr>
          <w:rFonts w:ascii="Arial Narrow" w:hAnsi="Arial Narrow"/>
        </w:rPr>
        <w:t>1</w:t>
      </w:r>
      <w:r w:rsidR="00215BF0" w:rsidRPr="00AE0391">
        <w:rPr>
          <w:rFonts w:ascii="Arial Narrow" w:hAnsi="Arial Narrow"/>
        </w:rPr>
        <w:t>-202</w:t>
      </w:r>
      <w:r w:rsidR="007875C6" w:rsidRPr="00AE0391">
        <w:rPr>
          <w:rFonts w:ascii="Arial Narrow" w:hAnsi="Arial Narrow"/>
        </w:rPr>
        <w:t>2</w:t>
      </w:r>
      <w:r w:rsidR="00210579" w:rsidRPr="00AE0391">
        <w:rPr>
          <w:rFonts w:ascii="Arial Narrow" w:hAnsi="Arial Narrow"/>
        </w:rPr>
        <w:t xml:space="preserve"> </w:t>
      </w:r>
      <w:r w:rsidR="00576FF7" w:rsidRPr="00AE0391">
        <w:rPr>
          <w:rFonts w:ascii="Arial Narrow" w:hAnsi="Arial Narrow"/>
        </w:rPr>
        <w:t>(seule la confirmation de mutation et la présente annexe sont exigées)</w:t>
      </w:r>
    </w:p>
    <w:p w:rsidR="00AE0391" w:rsidRPr="00AE0391" w:rsidRDefault="00AE0391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3C23EB">
        <w:rPr>
          <w:rFonts w:ascii="Arial Narrow" w:hAnsi="Arial Narrow"/>
          <w:sz w:val="50"/>
          <w:szCs w:val="50"/>
        </w:rPr>
        <w:t>□</w:t>
      </w:r>
      <w:r w:rsidR="00CE5E18" w:rsidRPr="00AE0391">
        <w:rPr>
          <w:rFonts w:ascii="Arial Narrow" w:hAnsi="Arial Narrow"/>
        </w:rPr>
        <w:t xml:space="preserve">Je ne suis pas </w:t>
      </w:r>
      <w:proofErr w:type="spellStart"/>
      <w:proofErr w:type="gramStart"/>
      <w:r w:rsidR="00CE5E18" w:rsidRPr="00AE0391">
        <w:rPr>
          <w:rFonts w:ascii="Arial Narrow" w:hAnsi="Arial Narrow"/>
        </w:rPr>
        <w:t>habilité</w:t>
      </w:r>
      <w:r w:rsidR="00B11664" w:rsidRPr="00AE0391">
        <w:rPr>
          <w:rFonts w:ascii="Arial Narrow" w:hAnsi="Arial Narrow"/>
        </w:rPr>
        <w:t>.</w:t>
      </w:r>
      <w:r w:rsidR="00CE5E18" w:rsidRPr="00AE0391">
        <w:rPr>
          <w:rFonts w:ascii="Arial Narrow" w:hAnsi="Arial Narrow"/>
        </w:rPr>
        <w:t>e</w:t>
      </w:r>
      <w:proofErr w:type="spellEnd"/>
      <w:proofErr w:type="gramEnd"/>
      <w:r w:rsidR="00CE5E18" w:rsidRPr="00AE0391">
        <w:rPr>
          <w:rFonts w:ascii="Arial Narrow" w:hAnsi="Arial Narrow"/>
        </w:rPr>
        <w:t xml:space="preserve"> et je complète </w:t>
      </w:r>
      <w:r w:rsidR="00FC257A" w:rsidRPr="00AE0391">
        <w:rPr>
          <w:rFonts w:ascii="Arial Narrow" w:hAnsi="Arial Narrow"/>
        </w:rPr>
        <w:t xml:space="preserve">obligatoirement </w:t>
      </w:r>
      <w:r w:rsidR="00CE5E18" w:rsidRPr="00AE0391">
        <w:rPr>
          <w:rFonts w:ascii="Arial Narrow" w:hAnsi="Arial Narrow"/>
        </w:rPr>
        <w:t>mon dossier</w:t>
      </w:r>
      <w:r w:rsidR="0080289F" w:rsidRPr="00AE0391">
        <w:rPr>
          <w:rFonts w:ascii="Arial Narrow" w:hAnsi="Arial Narrow"/>
        </w:rPr>
        <w:t xml:space="preserve"> de candidature</w:t>
      </w:r>
      <w:r w:rsidR="00CE5E18" w:rsidRPr="00AE0391">
        <w:rPr>
          <w:rFonts w:ascii="Arial Narrow" w:hAnsi="Arial Narrow"/>
        </w:rPr>
        <w:t xml:space="preserve"> par un CV</w:t>
      </w:r>
      <w:r w:rsidR="00B11664" w:rsidRPr="00AE0391">
        <w:rPr>
          <w:rFonts w:ascii="Arial Narrow" w:hAnsi="Arial Narrow"/>
        </w:rPr>
        <w:t xml:space="preserve">, </w:t>
      </w:r>
      <w:r w:rsidR="00CE5E18" w:rsidRPr="00AE0391">
        <w:rPr>
          <w:rFonts w:ascii="Arial Narrow" w:hAnsi="Arial Narrow"/>
        </w:rPr>
        <w:t>une lettre de motivation</w:t>
      </w:r>
      <w:r w:rsidR="00421A98" w:rsidRPr="00AE0391">
        <w:rPr>
          <w:rFonts w:ascii="Arial Narrow" w:hAnsi="Arial Narrow"/>
        </w:rPr>
        <w:t xml:space="preserve"> </w:t>
      </w:r>
      <w:r w:rsidR="00B11664" w:rsidRPr="00AE0391">
        <w:rPr>
          <w:rFonts w:ascii="Arial Narrow" w:hAnsi="Arial Narrow"/>
        </w:rPr>
        <w:t>et mon dernier rapport d’inspection ou mon dernier compte rendu de rendez-vous de carrière</w:t>
      </w:r>
    </w:p>
    <w:p w:rsidR="00421A98" w:rsidRPr="00AE0391" w:rsidRDefault="000F6640" w:rsidP="00AE0391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Pièces jointes : </w:t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A24DFC" w:rsidRPr="00AE0391">
        <w:rPr>
          <w:rFonts w:ascii="Arial Narrow" w:hAnsi="Arial Narrow"/>
          <w:sz w:val="24"/>
          <w:szCs w:val="24"/>
        </w:rPr>
        <w:t xml:space="preserve"> </w:t>
      </w:r>
      <w:r w:rsidR="00B11664" w:rsidRPr="00AE0391">
        <w:rPr>
          <w:rFonts w:ascii="Arial Narrow" w:hAnsi="Arial Narrow"/>
        </w:rPr>
        <w:t>CV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013CFC" w:rsidRPr="00AE0391">
        <w:rPr>
          <w:rFonts w:ascii="Arial Narrow" w:hAnsi="Arial Narrow"/>
        </w:rPr>
        <w:t xml:space="preserve"> Lettre</w:t>
      </w:r>
      <w:r w:rsidR="00A24DFC" w:rsidRPr="00AE0391">
        <w:rPr>
          <w:rFonts w:ascii="Arial Narrow" w:hAnsi="Arial Narrow"/>
        </w:rPr>
        <w:t xml:space="preserve"> de motivation</w:t>
      </w:r>
      <w:r w:rsidR="00B11664" w:rsidRPr="00AE0391">
        <w:rPr>
          <w:rFonts w:ascii="Arial Narrow" w:hAnsi="Arial Narrow"/>
        </w:rPr>
        <w:tab/>
      </w:r>
      <w:r w:rsidR="00AE0391" w:rsidRPr="003C23EB">
        <w:rPr>
          <w:rFonts w:ascii="Arial Narrow" w:hAnsi="Arial Narrow"/>
          <w:sz w:val="50"/>
          <w:szCs w:val="50"/>
        </w:rPr>
        <w:t>□</w:t>
      </w:r>
      <w:r w:rsidR="00B11664" w:rsidRPr="00AE0391">
        <w:rPr>
          <w:rFonts w:ascii="Arial Narrow" w:hAnsi="Arial Narrow"/>
        </w:rPr>
        <w:t xml:space="preserve"> Rapport d</w:t>
      </w:r>
      <w:r w:rsidR="00675DD1" w:rsidRPr="00AE0391">
        <w:rPr>
          <w:rFonts w:ascii="Arial Narrow" w:hAnsi="Arial Narrow"/>
        </w:rPr>
        <w:t>’inspection ou compte rendu de rendez-vous de carrière</w:t>
      </w:r>
    </w:p>
    <w:p w:rsidR="00893B0A" w:rsidRPr="00AE0391" w:rsidRDefault="00893B0A" w:rsidP="008B6ABA">
      <w:pPr>
        <w:spacing w:after="0" w:line="240" w:lineRule="auto"/>
        <w:jc w:val="both"/>
        <w:rPr>
          <w:rFonts w:ascii="Arial Narrow" w:hAnsi="Arial Narrow"/>
        </w:rPr>
      </w:pPr>
    </w:p>
    <w:p w:rsidR="009A6E29" w:rsidRPr="00AE0391" w:rsidRDefault="00B11664" w:rsidP="00893B0A">
      <w:pPr>
        <w:spacing w:after="120"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Je suis </w:t>
      </w:r>
      <w:proofErr w:type="spellStart"/>
      <w:proofErr w:type="gramStart"/>
      <w:r w:rsidRPr="00AE0391">
        <w:rPr>
          <w:rFonts w:ascii="Arial Narrow" w:hAnsi="Arial Narrow"/>
        </w:rPr>
        <w:t>informé.e</w:t>
      </w:r>
      <w:proofErr w:type="spellEnd"/>
      <w:proofErr w:type="gramEnd"/>
      <w:r w:rsidR="009A6E29" w:rsidRPr="00AE0391">
        <w:rPr>
          <w:rFonts w:ascii="Arial Narrow" w:hAnsi="Arial Narrow"/>
        </w:rPr>
        <w:t xml:space="preserve"> que tout dossier incomplet et/ou non transmis dans les délais impartis ne sera pas </w:t>
      </w:r>
      <w:r w:rsidR="00CE5E18" w:rsidRPr="00AE0391">
        <w:rPr>
          <w:rFonts w:ascii="Arial Narrow" w:hAnsi="Arial Narrow"/>
        </w:rPr>
        <w:t>étudié</w:t>
      </w:r>
      <w:r w:rsidR="00893B0A" w:rsidRPr="00AE0391">
        <w:rPr>
          <w:rFonts w:ascii="Arial Narrow" w:hAnsi="Arial Narrow"/>
        </w:rPr>
        <w:t>.</w:t>
      </w:r>
    </w:p>
    <w:p w:rsidR="00210579" w:rsidRPr="00AE0391" w:rsidRDefault="00B11664" w:rsidP="00AE0391">
      <w:pPr>
        <w:spacing w:line="240" w:lineRule="auto"/>
        <w:ind w:left="-142"/>
        <w:jc w:val="both"/>
        <w:rPr>
          <w:rFonts w:ascii="Arial Narrow" w:hAnsi="Arial Narrow"/>
        </w:rPr>
      </w:pPr>
      <w:r w:rsidRPr="00AE0391">
        <w:rPr>
          <w:rFonts w:ascii="Arial Narrow" w:hAnsi="Arial Narrow"/>
        </w:rPr>
        <w:t xml:space="preserve">Je suis </w:t>
      </w:r>
      <w:proofErr w:type="spellStart"/>
      <w:proofErr w:type="gramStart"/>
      <w:r w:rsidRPr="00AE0391">
        <w:rPr>
          <w:rFonts w:ascii="Arial Narrow" w:hAnsi="Arial Narrow"/>
        </w:rPr>
        <w:t>informé.</w:t>
      </w:r>
      <w:r w:rsidR="009A6E29" w:rsidRPr="00AE0391">
        <w:rPr>
          <w:rFonts w:ascii="Arial Narrow" w:hAnsi="Arial Narrow"/>
        </w:rPr>
        <w:t>e</w:t>
      </w:r>
      <w:proofErr w:type="spellEnd"/>
      <w:proofErr w:type="gramEnd"/>
      <w:r w:rsidR="009A6E29" w:rsidRPr="00AE0391">
        <w:rPr>
          <w:rFonts w:ascii="Arial Narrow" w:hAnsi="Arial Narrow"/>
        </w:rPr>
        <w:t xml:space="preserve"> que l’envoi du dossier de candidature doit être effectué en parallèle de la saisie des vœux sur SIAM.</w:t>
      </w:r>
    </w:p>
    <w:p w:rsidR="009A6E29" w:rsidRPr="00AE0391" w:rsidRDefault="00A24DFC" w:rsidP="00A24DFC">
      <w:pPr>
        <w:spacing w:after="120" w:line="240" w:lineRule="auto"/>
        <w:rPr>
          <w:rFonts w:ascii="Arial Narrow" w:hAnsi="Arial Narrow"/>
        </w:rPr>
      </w:pPr>
      <w:r w:rsidRPr="00AE0391">
        <w:rPr>
          <w:rFonts w:ascii="Arial Narrow" w:hAnsi="Arial Narrow"/>
        </w:rPr>
        <w:t>Fait à</w:t>
      </w:r>
      <w:r w:rsidR="00C51A8B" w:rsidRPr="00AE0391">
        <w:rPr>
          <w:rFonts w:ascii="Arial Narrow" w:hAnsi="Arial Narrow"/>
        </w:rPr>
        <w:t>………………………………, le …</w:t>
      </w:r>
      <w:proofErr w:type="gramStart"/>
      <w:r w:rsidR="00C51A8B" w:rsidRPr="00AE0391">
        <w:rPr>
          <w:rFonts w:ascii="Arial Narrow" w:hAnsi="Arial Narrow"/>
        </w:rPr>
        <w:t>…….</w:t>
      </w:r>
      <w:proofErr w:type="gramEnd"/>
      <w:r w:rsidR="00C51A8B" w:rsidRPr="00AE0391">
        <w:rPr>
          <w:rFonts w:ascii="Arial Narrow" w:hAnsi="Arial Narrow"/>
        </w:rPr>
        <w:t>./………/ 20</w:t>
      </w:r>
      <w:r w:rsidR="007F122D" w:rsidRPr="00AE0391">
        <w:rPr>
          <w:rFonts w:ascii="Arial Narrow" w:hAnsi="Arial Narrow"/>
        </w:rPr>
        <w:t>2</w:t>
      </w:r>
      <w:r w:rsidR="007875C6" w:rsidRPr="00AE0391">
        <w:rPr>
          <w:rFonts w:ascii="Arial Narrow" w:hAnsi="Arial Narrow"/>
        </w:rPr>
        <w:t>1</w:t>
      </w:r>
    </w:p>
    <w:p w:rsidR="00A24DFC" w:rsidRDefault="00A24DFC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A24DFC">
        <w:rPr>
          <w:rFonts w:ascii="Arial Narrow" w:hAnsi="Arial Narrow"/>
          <w:sz w:val="24"/>
          <w:szCs w:val="24"/>
        </w:rPr>
        <w:t xml:space="preserve">Signature de </w:t>
      </w:r>
      <w:proofErr w:type="gramStart"/>
      <w:r w:rsidRPr="00A24DFC">
        <w:rPr>
          <w:rFonts w:ascii="Arial Narrow" w:hAnsi="Arial Narrow"/>
          <w:sz w:val="24"/>
          <w:szCs w:val="24"/>
        </w:rPr>
        <w:t>l’</w:t>
      </w:r>
      <w:proofErr w:type="spellStart"/>
      <w:r w:rsidRPr="00A24DFC">
        <w:rPr>
          <w:rFonts w:ascii="Arial Narrow" w:hAnsi="Arial Narrow"/>
          <w:sz w:val="24"/>
          <w:szCs w:val="24"/>
        </w:rPr>
        <w:t>intéressé</w:t>
      </w:r>
      <w:r w:rsidR="00B11664">
        <w:rPr>
          <w:rFonts w:ascii="Arial Narrow" w:hAnsi="Arial Narrow"/>
          <w:sz w:val="24"/>
          <w:szCs w:val="24"/>
        </w:rPr>
        <w:t>.</w:t>
      </w:r>
      <w:r w:rsidRPr="00A24DFC">
        <w:rPr>
          <w:rFonts w:ascii="Arial Narrow" w:hAnsi="Arial Narrow"/>
          <w:sz w:val="24"/>
          <w:szCs w:val="24"/>
        </w:rPr>
        <w:t>e</w:t>
      </w:r>
      <w:proofErr w:type="spellEnd"/>
      <w:proofErr w:type="gramEnd"/>
      <w:r w:rsidRPr="00A24DFC">
        <w:rPr>
          <w:rFonts w:ascii="Arial Narrow" w:hAnsi="Arial Narrow"/>
          <w:sz w:val="24"/>
          <w:szCs w:val="24"/>
        </w:rPr>
        <w:t xml:space="preserve"> </w:t>
      </w:r>
    </w:p>
    <w:p w:rsidR="00AE0391" w:rsidRPr="00A24DFC" w:rsidRDefault="00AE0391" w:rsidP="00A24DFC">
      <w:pPr>
        <w:spacing w:after="120" w:line="240" w:lineRule="auto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3C23EB" w:rsidTr="00C51A8B">
        <w:trPr>
          <w:trHeight w:val="2481"/>
        </w:trPr>
        <w:tc>
          <w:tcPr>
            <w:tcW w:w="4531" w:type="dxa"/>
          </w:tcPr>
          <w:p w:rsidR="003C23EB" w:rsidRPr="00AE0391" w:rsidRDefault="003C23EB" w:rsidP="00AE0391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3C23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Avis du chef d’établissement actuel</w:t>
            </w: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Fait à                                   le</w:t>
            </w:r>
          </w:p>
          <w:p w:rsidR="003C23EB" w:rsidRPr="003C23EB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</w:p>
          <w:p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5670" w:type="dxa"/>
          </w:tcPr>
          <w:p w:rsidR="003C23EB" w:rsidRPr="003C23EB" w:rsidRDefault="003C23EB" w:rsidP="00AE0391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 w:cs="Arial Narrow"/>
                <w:b/>
                <w:bCs/>
              </w:rPr>
              <w:t>Avis de la commission académique d’habilitation</w:t>
            </w:r>
          </w:p>
          <w:p w:rsidR="003C23EB" w:rsidRPr="003C23EB" w:rsidRDefault="003C23EB" w:rsidP="00A24DFC">
            <w:pPr>
              <w:rPr>
                <w:rFonts w:ascii="Arial Narrow" w:hAnsi="Arial Narrow"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favorable</w:t>
            </w:r>
          </w:p>
          <w:p w:rsidR="003C23EB" w:rsidRDefault="003C23EB" w:rsidP="00A24DFC">
            <w:pPr>
              <w:rPr>
                <w:rFonts w:ascii="Arial Narrow" w:hAnsi="Arial Narrow"/>
              </w:rPr>
            </w:pPr>
          </w:p>
          <w:p w:rsidR="003C23EB" w:rsidRPr="00AE0391" w:rsidRDefault="003C23EB" w:rsidP="00A24DFC">
            <w:pPr>
              <w:rPr>
                <w:rFonts w:ascii="Arial Narrow" w:hAnsi="Arial Narrow" w:cs="Arial Narrow"/>
                <w:b/>
                <w:bCs/>
              </w:rPr>
            </w:pPr>
            <w:r w:rsidRPr="003C23EB">
              <w:rPr>
                <w:rFonts w:ascii="Arial Narrow" w:hAnsi="Arial Narrow"/>
                <w:sz w:val="50"/>
                <w:szCs w:val="50"/>
              </w:rPr>
              <w:t xml:space="preserve">□ </w:t>
            </w:r>
            <w:r w:rsidRPr="003C23EB">
              <w:rPr>
                <w:rFonts w:ascii="Arial Narrow" w:hAnsi="Arial Narrow"/>
              </w:rPr>
              <w:t>Avis défavorable</w:t>
            </w:r>
          </w:p>
        </w:tc>
      </w:tr>
    </w:tbl>
    <w:p w:rsidR="00A24DFC" w:rsidRPr="009A6E29" w:rsidRDefault="00A24DFC" w:rsidP="00AE0391">
      <w:pPr>
        <w:rPr>
          <w:rFonts w:ascii="Arial Narrow" w:hAnsi="Arial Narrow"/>
          <w:sz w:val="24"/>
          <w:szCs w:val="24"/>
        </w:rPr>
      </w:pPr>
    </w:p>
    <w:sectPr w:rsidR="00A24DFC" w:rsidRPr="009A6E29" w:rsidSect="00C51A8B">
      <w:headerReference w:type="default" r:id="rId8"/>
      <w:footerReference w:type="default" r:id="rId9"/>
      <w:pgSz w:w="11906" w:h="16838"/>
      <w:pgMar w:top="709" w:right="566" w:bottom="142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18" w:rsidRDefault="00CE5E18" w:rsidP="0061643D">
      <w:pPr>
        <w:spacing w:after="0" w:line="240" w:lineRule="auto"/>
      </w:pPr>
      <w:r>
        <w:separator/>
      </w:r>
    </w:p>
  </w:endnote>
  <w:endnote w:type="continuationSeparator" w:id="0">
    <w:p w:rsidR="00CE5E18" w:rsidRDefault="00CE5E18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POLE DES RELATIONS ET DES RESSOURCES HUMAINES</w:t>
    </w:r>
  </w:p>
  <w:p w:rsidR="00C51A8B" w:rsidRPr="00C51A8B" w:rsidRDefault="00C51A8B">
    <w:pPr>
      <w:pStyle w:val="Pieddepage"/>
      <w:rPr>
        <w:sz w:val="14"/>
      </w:rPr>
    </w:pPr>
    <w:r w:rsidRPr="00C51A8B">
      <w:rPr>
        <w:sz w:val="14"/>
      </w:rPr>
      <w:t>DIRECTION DES PERSONNELS ENSEIGNANTS</w:t>
    </w:r>
    <w:r w:rsidRPr="00C51A8B">
      <w:rPr>
        <w:sz w:val="14"/>
      </w:rPr>
      <w:ptab w:relativeTo="margin" w:alignment="center" w:leader="none"/>
    </w:r>
    <w:r w:rsidRPr="00C51A8B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18" w:rsidRDefault="00CE5E18" w:rsidP="0061643D">
      <w:pPr>
        <w:spacing w:after="0" w:line="240" w:lineRule="auto"/>
      </w:pPr>
      <w:r>
        <w:separator/>
      </w:r>
    </w:p>
  </w:footnote>
  <w:footnote w:type="continuationSeparator" w:id="0">
    <w:p w:rsidR="00CE5E18" w:rsidRDefault="00CE5E18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69" w:rsidRPr="00C51A8B" w:rsidRDefault="000F6640">
    <w:pPr>
      <w:pStyle w:val="En-tte"/>
      <w:rPr>
        <w:rFonts w:ascii="Arial Narrow" w:hAnsi="Arial Narrow"/>
        <w:sz w:val="24"/>
        <w:szCs w:val="20"/>
      </w:rPr>
    </w:pPr>
    <w:r>
      <w:rPr>
        <w:rFonts w:ascii="Arial Narrow" w:hAnsi="Arial Narrow"/>
        <w:sz w:val="24"/>
        <w:szCs w:val="20"/>
      </w:rPr>
      <w:t>Annexe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0"/>
    <w:rsid w:val="00013CFC"/>
    <w:rsid w:val="00066A0A"/>
    <w:rsid w:val="0007546E"/>
    <w:rsid w:val="000C1DC4"/>
    <w:rsid w:val="000F6640"/>
    <w:rsid w:val="0012120C"/>
    <w:rsid w:val="00190D6B"/>
    <w:rsid w:val="0020055E"/>
    <w:rsid w:val="00210579"/>
    <w:rsid w:val="00215BF0"/>
    <w:rsid w:val="002A03CF"/>
    <w:rsid w:val="0031219D"/>
    <w:rsid w:val="003C23EB"/>
    <w:rsid w:val="003E6E29"/>
    <w:rsid w:val="00421A98"/>
    <w:rsid w:val="004663FA"/>
    <w:rsid w:val="00576FF7"/>
    <w:rsid w:val="005D2DE9"/>
    <w:rsid w:val="006066F1"/>
    <w:rsid w:val="0061643D"/>
    <w:rsid w:val="00664C42"/>
    <w:rsid w:val="00675DD1"/>
    <w:rsid w:val="006A4C41"/>
    <w:rsid w:val="00753169"/>
    <w:rsid w:val="007875C6"/>
    <w:rsid w:val="007C7110"/>
    <w:rsid w:val="007F122D"/>
    <w:rsid w:val="00800CFA"/>
    <w:rsid w:val="0080289F"/>
    <w:rsid w:val="00893B0A"/>
    <w:rsid w:val="008B6ABA"/>
    <w:rsid w:val="009A5040"/>
    <w:rsid w:val="009A6E29"/>
    <w:rsid w:val="009B6EC2"/>
    <w:rsid w:val="00A24DFC"/>
    <w:rsid w:val="00A41148"/>
    <w:rsid w:val="00AE0391"/>
    <w:rsid w:val="00B11664"/>
    <w:rsid w:val="00BE72DB"/>
    <w:rsid w:val="00C51A8B"/>
    <w:rsid w:val="00CD20CB"/>
    <w:rsid w:val="00CE5E18"/>
    <w:rsid w:val="00D90DED"/>
    <w:rsid w:val="00E0140C"/>
    <w:rsid w:val="00E277BF"/>
    <w:rsid w:val="00E80F53"/>
    <w:rsid w:val="00EB24B4"/>
    <w:rsid w:val="00F27263"/>
    <w:rsid w:val="00F31725"/>
    <w:rsid w:val="00F75A01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10C43B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0039-7E0D-4BC1-BF6F-520D644F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E365D313.dotm</Template>
  <TotalTime>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Balas</dc:creator>
  <cp:lastModifiedBy>Elise Balas</cp:lastModifiedBy>
  <cp:revision>5</cp:revision>
  <cp:lastPrinted>2018-01-19T16:47:00Z</cp:lastPrinted>
  <dcterms:created xsi:type="dcterms:W3CDTF">2021-02-19T10:39:00Z</dcterms:created>
  <dcterms:modified xsi:type="dcterms:W3CDTF">2021-03-03T16:07:00Z</dcterms:modified>
</cp:coreProperties>
</file>